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03B" w:rsidRPr="0027403B" w:rsidRDefault="00BA2263" w:rsidP="0027403B">
      <w:pPr>
        <w:framePr w:w="6123" w:h="352" w:hSpace="142" w:wrap="around" w:vAnchor="text" w:hAnchor="page" w:x="1237" w:y="-530"/>
        <w:spacing w:after="60"/>
        <w:rPr>
          <w:rFonts w:ascii="Arial" w:hAnsi="Arial" w:cs="Arial"/>
          <w:color w:val="999999"/>
        </w:rPr>
      </w:pPr>
      <w:bookmarkStart w:id="0" w:name="_GoBack"/>
      <w:bookmarkEnd w:id="0"/>
      <w:r>
        <w:rPr>
          <w:rFonts w:ascii="Arial" w:hAnsi="Arial" w:cs="Arial"/>
          <w:b/>
          <w:bCs/>
          <w:color w:val="999999"/>
        </w:rPr>
        <w:t>Center</w:t>
      </w:r>
      <w:r>
        <w:rPr>
          <w:rFonts w:ascii="Arial" w:hAnsi="Arial" w:cs="Arial"/>
          <w:color w:val="999999"/>
        </w:rPr>
        <w:t xml:space="preserve"> for Beskæftigelse og R</w:t>
      </w:r>
      <w:r w:rsidR="00B51BCD">
        <w:rPr>
          <w:rFonts w:ascii="Arial" w:hAnsi="Arial" w:cs="Arial"/>
          <w:color w:val="999999"/>
        </w:rPr>
        <w:t>ehabilitering</w:t>
      </w:r>
      <w:r w:rsidR="0027403B">
        <w:rPr>
          <w:rFonts w:ascii="Arial" w:hAnsi="Arial" w:cs="Arial"/>
          <w:color w:val="999999"/>
        </w:rPr>
        <w:tab/>
      </w:r>
    </w:p>
    <w:p w:rsidR="005278D0" w:rsidRDefault="000B6EEA" w:rsidP="0027403B">
      <w:pPr>
        <w:rPr>
          <w:b/>
          <w:bCs/>
        </w:rPr>
      </w:pPr>
      <w:bookmarkStart w:id="1" w:name="InfoBar"/>
      <w:bookmarkStart w:id="2" w:name="IncludeFil"/>
      <w:bookmarkEnd w:id="1"/>
      <w:bookmarkEnd w:id="2"/>
      <w:r>
        <w:rPr>
          <w:rFonts w:ascii="Arial" w:hAnsi="Arial" w:cs="Arial"/>
          <w:b/>
          <w:bCs/>
          <w:noProof/>
          <w:color w:val="999999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8pt;margin-top:-27pt;width:103.85pt;height:59.7pt;z-index:251657728">
            <v:imagedata r:id="rId6" o:title=""/>
          </v:shape>
          <o:OLEObject Type="Embed" ProgID="CorelDraw.Graphic.8" ShapeID="_x0000_s1026" DrawAspect="Content" ObjectID="_1598774078" r:id="rId7"/>
        </w:object>
      </w:r>
    </w:p>
    <w:p w:rsidR="0027403B" w:rsidRPr="000E19CF" w:rsidRDefault="0027403B" w:rsidP="0027403B">
      <w:pPr>
        <w:rPr>
          <w:rFonts w:ascii="Arial" w:hAnsi="Arial" w:cs="Arial"/>
          <w:b/>
          <w:bCs/>
          <w:sz w:val="28"/>
          <w:szCs w:val="28"/>
        </w:rPr>
      </w:pPr>
      <w:r w:rsidRPr="000E19CF">
        <w:rPr>
          <w:rFonts w:ascii="Arial" w:hAnsi="Arial" w:cs="Arial"/>
          <w:b/>
          <w:bCs/>
          <w:sz w:val="28"/>
          <w:szCs w:val="28"/>
        </w:rPr>
        <w:t>HENVISNING</w:t>
      </w:r>
      <w:r w:rsidR="00031DBE" w:rsidRPr="000E19CF">
        <w:rPr>
          <w:rFonts w:ascii="Arial" w:hAnsi="Arial" w:cs="Arial"/>
          <w:b/>
          <w:bCs/>
          <w:sz w:val="28"/>
          <w:szCs w:val="28"/>
        </w:rPr>
        <w:t>SKEMA</w:t>
      </w:r>
    </w:p>
    <w:p w:rsidR="0027403B" w:rsidRPr="000E19CF" w:rsidRDefault="0027403B" w:rsidP="0027403B">
      <w:pPr>
        <w:rPr>
          <w:rFonts w:ascii="Arial" w:hAnsi="Arial" w:cs="Arial"/>
          <w:b/>
          <w:bCs/>
        </w:rPr>
      </w:pPr>
      <w:r w:rsidRPr="000E19CF">
        <w:rPr>
          <w:rFonts w:ascii="Arial" w:hAnsi="Arial" w:cs="Arial"/>
          <w:b/>
          <w:bCs/>
        </w:rPr>
        <w:t>Personoplysninger:</w:t>
      </w:r>
    </w:p>
    <w:tbl>
      <w:tblPr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2162"/>
        <w:gridCol w:w="1053"/>
        <w:gridCol w:w="1547"/>
        <w:gridCol w:w="1084"/>
        <w:gridCol w:w="944"/>
        <w:gridCol w:w="1134"/>
        <w:gridCol w:w="1174"/>
        <w:gridCol w:w="25"/>
      </w:tblGrid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</w:rPr>
            </w:pPr>
          </w:p>
          <w:p w:rsidR="0027403B" w:rsidRPr="000E19CF" w:rsidRDefault="000E19CF" w:rsidP="00542398">
            <w:pPr>
              <w:pStyle w:val="Overskrift1"/>
              <w:rPr>
                <w:bCs w:val="0"/>
                <w:kern w:val="0"/>
                <w:sz w:val="24"/>
                <w:szCs w:val="24"/>
              </w:rPr>
            </w:pPr>
            <w:r w:rsidRPr="000E19CF">
              <w:rPr>
                <w:bCs w:val="0"/>
                <w:kern w:val="0"/>
                <w:sz w:val="24"/>
                <w:szCs w:val="24"/>
              </w:rPr>
              <w:t>Henvisende jobcenter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Sagsbehandler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48609A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Borgerens</w:t>
            </w:r>
            <w:r w:rsidR="0027403B" w:rsidRPr="000E19CF">
              <w:rPr>
                <w:rFonts w:ascii="Arial" w:hAnsi="Arial" w:cs="Arial"/>
                <w:b/>
                <w:bCs/>
              </w:rPr>
              <w:t xml:space="preserve"> CPR 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04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Fornavn og efternavn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499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Adresse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27403B" w:rsidRPr="000E19CF" w:rsidTr="000D5842">
        <w:trPr>
          <w:gridAfter w:val="1"/>
          <w:wAfter w:w="25" w:type="dxa"/>
          <w:trHeight w:val="515"/>
        </w:trPr>
        <w:tc>
          <w:tcPr>
            <w:tcW w:w="3583" w:type="dxa"/>
            <w:gridSpan w:val="3"/>
          </w:tcPr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</w:p>
          <w:p w:rsidR="0027403B" w:rsidRPr="000E19CF" w:rsidRDefault="0027403B" w:rsidP="00542398">
            <w:pPr>
              <w:rPr>
                <w:rFonts w:ascii="Arial" w:hAnsi="Arial" w:cs="Arial"/>
                <w:b/>
                <w:bCs/>
              </w:rPr>
            </w:pPr>
            <w:r w:rsidRPr="000E19CF">
              <w:rPr>
                <w:rFonts w:ascii="Arial" w:hAnsi="Arial" w:cs="Arial"/>
                <w:b/>
                <w:bCs/>
              </w:rPr>
              <w:t>Telefonnr.</w:t>
            </w:r>
          </w:p>
        </w:tc>
        <w:tc>
          <w:tcPr>
            <w:tcW w:w="5883" w:type="dxa"/>
            <w:gridSpan w:val="5"/>
          </w:tcPr>
          <w:p w:rsidR="0027403B" w:rsidRPr="000E19CF" w:rsidRDefault="0027403B" w:rsidP="002A4728">
            <w:pPr>
              <w:rPr>
                <w:rFonts w:ascii="Arial" w:hAnsi="Arial" w:cs="Arial"/>
              </w:rPr>
            </w:pPr>
          </w:p>
        </w:tc>
      </w:tr>
      <w:tr w:rsidR="00EE212A" w:rsidRPr="000E19CF" w:rsidTr="000D5842">
        <w:trPr>
          <w:gridAfter w:val="1"/>
          <w:wAfter w:w="25" w:type="dxa"/>
          <w:cantSplit/>
          <w:trHeight w:val="462"/>
        </w:trPr>
        <w:tc>
          <w:tcPr>
            <w:tcW w:w="5130" w:type="dxa"/>
            <w:gridSpan w:val="4"/>
            <w:tcBorders>
              <w:right w:val="single" w:sz="4" w:space="0" w:color="auto"/>
            </w:tcBorders>
            <w:vAlign w:val="center"/>
          </w:tcPr>
          <w:p w:rsidR="00EE212A" w:rsidRPr="000E19CF" w:rsidRDefault="00EE212A" w:rsidP="00080543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Hensigt med henvisningen: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CB32B2" w:rsidRDefault="000E19CF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Forventet t</w:t>
            </w:r>
            <w:r w:rsidR="00303E2E" w:rsidRPr="00CB32B2">
              <w:rPr>
                <w:rFonts w:ascii="Arial" w:hAnsi="Arial" w:cs="Arial"/>
                <w:color w:val="FF0000"/>
                <w:sz w:val="20"/>
                <w:szCs w:val="20"/>
              </w:rPr>
              <w:t>imetal i</w:t>
            </w:r>
          </w:p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CB32B2">
              <w:rPr>
                <w:rFonts w:ascii="Arial" w:hAnsi="Arial" w:cs="Arial"/>
                <w:color w:val="FF0000"/>
                <w:sz w:val="20"/>
                <w:szCs w:val="20"/>
              </w:rPr>
              <w:t>fremmøde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542398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Sygedag penge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E212A" w:rsidRPr="005A40B0" w:rsidRDefault="005A40B0" w:rsidP="005A40B0">
            <w:pPr>
              <w:rPr>
                <w:rFonts w:ascii="Arial" w:hAnsi="Arial" w:cs="Arial"/>
                <w:sz w:val="18"/>
                <w:szCs w:val="18"/>
              </w:rPr>
            </w:pPr>
            <w:r w:rsidRPr="005A40B0">
              <w:rPr>
                <w:rFonts w:ascii="Arial" w:hAnsi="Arial" w:cs="Arial"/>
                <w:sz w:val="18"/>
                <w:szCs w:val="18"/>
              </w:rPr>
              <w:t>Ressourc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 w:rsidRPr="005A40B0">
              <w:rPr>
                <w:rFonts w:ascii="Arial" w:hAnsi="Arial" w:cs="Arial"/>
                <w:sz w:val="18"/>
                <w:szCs w:val="18"/>
              </w:rPr>
              <w:t>ydelse</w:t>
            </w:r>
          </w:p>
        </w:tc>
        <w:tc>
          <w:tcPr>
            <w:tcW w:w="1174" w:type="dxa"/>
            <w:tcBorders>
              <w:left w:val="single" w:sz="4" w:space="0" w:color="auto"/>
            </w:tcBorders>
          </w:tcPr>
          <w:p w:rsidR="00EE212A" w:rsidRPr="000E19CF" w:rsidRDefault="00EE212A" w:rsidP="002A4728">
            <w:pPr>
              <w:rPr>
                <w:rFonts w:ascii="Arial" w:hAnsi="Arial" w:cs="Arial"/>
                <w:sz w:val="20"/>
                <w:szCs w:val="20"/>
              </w:rPr>
            </w:pPr>
            <w:r w:rsidRPr="000E19CF">
              <w:rPr>
                <w:rFonts w:ascii="Arial" w:hAnsi="Arial" w:cs="Arial"/>
                <w:sz w:val="20"/>
                <w:szCs w:val="20"/>
              </w:rPr>
              <w:t>Anden forsørgelse</w:t>
            </w:r>
          </w:p>
        </w:tc>
      </w:tr>
      <w:tr w:rsidR="00EE212A" w:rsidRPr="000E19CF" w:rsidTr="000D5842">
        <w:trPr>
          <w:gridAfter w:val="1"/>
          <w:wAfter w:w="25" w:type="dxa"/>
          <w:cantSplit/>
          <w:trHeight w:val="317"/>
        </w:trPr>
        <w:tc>
          <w:tcPr>
            <w:tcW w:w="368" w:type="dxa"/>
            <w:tcBorders>
              <w:bottom w:val="single" w:sz="4" w:space="0" w:color="auto"/>
              <w:right w:val="nil"/>
            </w:tcBorders>
          </w:tcPr>
          <w:p w:rsidR="00EE212A" w:rsidRPr="000E19CF" w:rsidRDefault="00EE212A" w:rsidP="00206475">
            <w:pPr>
              <w:tabs>
                <w:tab w:val="left" w:pos="980"/>
              </w:tabs>
              <w:rPr>
                <w:rFonts w:ascii="Arial" w:hAnsi="Arial" w:cs="Arial"/>
              </w:rPr>
            </w:pP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3F0817" w:rsidRDefault="003F0817" w:rsidP="00206475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F0817">
              <w:rPr>
                <w:rFonts w:ascii="Arial" w:hAnsi="Arial" w:cs="Arial"/>
                <w:b/>
                <w:color w:val="FF0000"/>
                <w:sz w:val="20"/>
                <w:szCs w:val="20"/>
              </w:rPr>
              <w:t>Husk at afkrydse forsørgelsesgrundlaget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E212A" w:rsidRPr="000E19CF" w:rsidRDefault="00EE212A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</w:tcPr>
          <w:p w:rsidR="00EE212A" w:rsidRPr="000E19CF" w:rsidRDefault="00EE212A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1.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Job- og udviklingsforløb – 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fysiske problemer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106B94" w:rsidRDefault="000B6EE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12277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762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0B6EE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91948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</w:tcBorders>
            <w:shd w:val="clear" w:color="auto" w:fill="auto"/>
          </w:tcPr>
          <w:p w:rsidR="00106B94" w:rsidRDefault="000B6EE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5068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F0817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0817" w:rsidRPr="000E19CF" w:rsidRDefault="003F0817" w:rsidP="003F0817">
            <w:pPr>
              <w:tabs>
                <w:tab w:val="left" w:pos="980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2.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Job- og udviklingsforløb –</w:t>
            </w:r>
          </w:p>
          <w:p w:rsidR="003F0817" w:rsidRPr="000E19CF" w:rsidRDefault="003F0817" w:rsidP="003F0817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 xml:space="preserve"> </w:t>
            </w:r>
            <w:proofErr w:type="gramStart"/>
            <w:r w:rsidRPr="000E19CF">
              <w:rPr>
                <w:rFonts w:ascii="Arial" w:hAnsi="Arial" w:cs="Arial"/>
              </w:rPr>
              <w:t>hovedsagelig</w:t>
            </w:r>
            <w:proofErr w:type="gramEnd"/>
            <w:r w:rsidRPr="000E19CF">
              <w:rPr>
                <w:rFonts w:ascii="Arial" w:hAnsi="Arial" w:cs="Arial"/>
              </w:rPr>
              <w:t xml:space="preserve"> psykiske problemer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B94" w:rsidRDefault="000B6EE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04352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0B6EE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86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B94" w:rsidRDefault="000B6EEA" w:rsidP="00B42762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2676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6B94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F0817" w:rsidRPr="000E19CF" w:rsidRDefault="003F0817" w:rsidP="00B42762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Udviklingshuset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82478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208340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273744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Ressourceforløb</w:t>
            </w:r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fra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Pr="0035595C">
              <w:rPr>
                <w:rFonts w:ascii="Arial" w:hAnsi="Arial" w:cs="Arial"/>
                <w:b/>
                <w:u w:val="single"/>
              </w:rPr>
              <w:t>Uddannelseshuset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97922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24726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64464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642"/>
        </w:trPr>
        <w:tc>
          <w:tcPr>
            <w:tcW w:w="368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5595C" w:rsidRDefault="0035595C" w:rsidP="0035595C">
            <w:pPr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</w:rPr>
              <w:t>Andet</w:t>
            </w:r>
          </w:p>
        </w:tc>
        <w:tc>
          <w:tcPr>
            <w:tcW w:w="10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14022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-183992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95C" w:rsidRDefault="000B6EEA" w:rsidP="0035595C">
            <w:pPr>
              <w:jc w:val="center"/>
              <w:rPr>
                <w:b/>
                <w:sz w:val="28"/>
                <w:szCs w:val="28"/>
              </w:rPr>
            </w:pPr>
            <w:sdt>
              <w:sdtPr>
                <w:rPr>
                  <w:b/>
                  <w:sz w:val="28"/>
                  <w:szCs w:val="28"/>
                </w:rPr>
                <w:id w:val="89847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595C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</w:p>
          <w:p w:rsidR="0035595C" w:rsidRPr="000E19CF" w:rsidRDefault="0035595C" w:rsidP="0035595C">
            <w:pPr>
              <w:jc w:val="center"/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gridAfter w:val="1"/>
          <w:wAfter w:w="25" w:type="dxa"/>
          <w:cantSplit/>
          <w:trHeight w:val="355"/>
        </w:trPr>
        <w:tc>
          <w:tcPr>
            <w:tcW w:w="9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proofErr w:type="spellStart"/>
            <w:r w:rsidRPr="000E19CF">
              <w:rPr>
                <w:rFonts w:ascii="Arial" w:hAnsi="Arial" w:cs="Arial"/>
                <w:b/>
                <w:color w:val="0000FF"/>
              </w:rPr>
              <w:t>Mestringsforløb</w:t>
            </w:r>
            <w:proofErr w:type="spellEnd"/>
            <w:r w:rsidRPr="000E19CF">
              <w:rPr>
                <w:rFonts w:ascii="Arial" w:hAnsi="Arial" w:cs="Arial"/>
              </w:rPr>
              <w:t xml:space="preserve">         </w:t>
            </w:r>
          </w:p>
          <w:p w:rsidR="0035595C" w:rsidRDefault="0035595C" w:rsidP="003559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0E19CF">
              <w:rPr>
                <w:rFonts w:ascii="Arial" w:hAnsi="Arial" w:cs="Arial"/>
                <w:color w:val="0000FF"/>
                <w:sz w:val="20"/>
                <w:szCs w:val="20"/>
              </w:rPr>
              <w:t xml:space="preserve">Der kan henvises til disse forløb enten som del af 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t>ovenstående tilbud</w:t>
            </w:r>
            <w:r w:rsidRPr="000E19CF">
              <w:rPr>
                <w:rFonts w:ascii="Arial" w:hAnsi="Arial" w:cs="Arial"/>
                <w:color w:val="0000FF"/>
                <w:sz w:val="20"/>
                <w:szCs w:val="20"/>
              </w:rPr>
              <w:t xml:space="preserve"> eller som en særskilt aktivitet.</w:t>
            </w:r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  <w:p w:rsidR="0035595C" w:rsidRPr="007A321C" w:rsidRDefault="0035595C" w:rsidP="0035595C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0B7B22">
              <w:rPr>
                <w:rFonts w:ascii="Arial" w:hAnsi="Arial" w:cs="Arial"/>
                <w:b/>
                <w:color w:val="FF0000"/>
              </w:rPr>
              <w:t xml:space="preserve">                                         Sæt kryds                                                 Sæt kryds</w:t>
            </w:r>
          </w:p>
        </w:tc>
      </w:tr>
      <w:tr w:rsidR="0035595C" w:rsidRPr="000E19CF" w:rsidTr="000D5842">
        <w:trPr>
          <w:gridAfter w:val="1"/>
          <w:wAfter w:w="25" w:type="dxa"/>
          <w:cantSplit/>
          <w:trHeight w:val="760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0000FF"/>
              </w:rPr>
            </w:pPr>
            <w:r w:rsidRPr="000E19CF">
              <w:rPr>
                <w:rFonts w:ascii="Arial" w:hAnsi="Arial" w:cs="Arial"/>
                <w:color w:val="0000FF"/>
              </w:rPr>
              <w:t>Stress og depression</w:t>
            </w:r>
            <w:r>
              <w:rPr>
                <w:rFonts w:ascii="Arial" w:hAnsi="Arial" w:cs="Arial"/>
                <w:color w:val="0000FF"/>
              </w:rPr>
              <w:t xml:space="preserve">      </w:t>
            </w:r>
            <w:sdt>
              <w:sdtPr>
                <w:rPr>
                  <w:b/>
                  <w:color w:val="0000FF"/>
                </w:rPr>
                <w:id w:val="225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96256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95C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Kognitiv træning - </w:t>
            </w:r>
            <w:sdt>
              <w:sdtPr>
                <w:rPr>
                  <w:b/>
                  <w:color w:val="0000FF"/>
                </w:rPr>
                <w:id w:val="213358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17519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KOTARE</w:t>
            </w:r>
          </w:p>
        </w:tc>
      </w:tr>
      <w:tr w:rsidR="0035595C" w:rsidRPr="000E19CF" w:rsidTr="000D5842">
        <w:trPr>
          <w:gridAfter w:val="1"/>
          <w:wAfter w:w="25" w:type="dxa"/>
          <w:cantSplit/>
          <w:trHeight w:val="317"/>
        </w:trPr>
        <w:tc>
          <w:tcPr>
            <w:tcW w:w="5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5C" w:rsidRPr="000E19CF" w:rsidRDefault="0035595C" w:rsidP="0035595C">
            <w:pPr>
              <w:tabs>
                <w:tab w:val="left" w:pos="980"/>
                <w:tab w:val="left" w:pos="4767"/>
              </w:tabs>
              <w:rPr>
                <w:rFonts w:ascii="Arial" w:hAnsi="Arial" w:cs="Arial"/>
                <w:color w:val="0000FF"/>
              </w:rPr>
            </w:pPr>
            <w:r w:rsidRPr="000E19CF">
              <w:rPr>
                <w:rFonts w:ascii="Arial" w:hAnsi="Arial" w:cs="Arial"/>
                <w:color w:val="0000FF"/>
              </w:rPr>
              <w:t>Angst og fobi</w:t>
            </w:r>
            <w:r>
              <w:rPr>
                <w:rFonts w:ascii="Arial" w:hAnsi="Arial" w:cs="Arial"/>
                <w:color w:val="0000FF"/>
              </w:rPr>
              <w:t xml:space="preserve">                  </w:t>
            </w:r>
            <w:sdt>
              <w:sdtPr>
                <w:rPr>
                  <w:b/>
                  <w:color w:val="0000FF"/>
                </w:rPr>
                <w:id w:val="85507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209578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</w:tc>
        <w:tc>
          <w:tcPr>
            <w:tcW w:w="4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5595C" w:rsidRDefault="0035595C" w:rsidP="0035595C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Psykologisk           </w:t>
            </w:r>
            <w:sdt>
              <w:sdtPr>
                <w:rPr>
                  <w:b/>
                  <w:color w:val="0000FF"/>
                </w:rPr>
                <w:id w:val="49838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proofErr w:type="gramStart"/>
            <w:r w:rsidRPr="001D2B9D">
              <w:rPr>
                <w:b/>
                <w:color w:val="0000FF"/>
              </w:rPr>
              <w:t>Sdp</w:t>
            </w:r>
            <w:proofErr w:type="spellEnd"/>
            <w:r w:rsidRPr="001D2B9D">
              <w:rPr>
                <w:b/>
                <w:color w:val="0000FF"/>
              </w:rPr>
              <w:t xml:space="preserve">  </w:t>
            </w:r>
            <w:sdt>
              <w:sdtPr>
                <w:rPr>
                  <w:b/>
                  <w:color w:val="0000FF"/>
                </w:rPr>
                <w:id w:val="-149009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B9D">
                  <w:rPr>
                    <w:rFonts w:ascii="MS Gothic" w:eastAsia="MS Gothic" w:hAnsi="MS Gothic" w:hint="eastAsia"/>
                    <w:b/>
                    <w:color w:val="0000FF"/>
                  </w:rPr>
                  <w:t>☐</w:t>
                </w:r>
                <w:proofErr w:type="gramEnd"/>
              </w:sdtContent>
            </w:sdt>
            <w:r w:rsidRPr="001D2B9D">
              <w:rPr>
                <w:b/>
                <w:color w:val="0000FF"/>
              </w:rPr>
              <w:t xml:space="preserve"> </w:t>
            </w:r>
            <w:proofErr w:type="spellStart"/>
            <w:r w:rsidRPr="001D2B9D">
              <w:rPr>
                <w:b/>
                <w:color w:val="0000FF"/>
              </w:rPr>
              <w:t>Ress.yd</w:t>
            </w:r>
            <w:proofErr w:type="spellEnd"/>
          </w:p>
          <w:p w:rsidR="0035595C" w:rsidRPr="000E19CF" w:rsidRDefault="0035595C" w:rsidP="0035595C">
            <w:pPr>
              <w:rPr>
                <w:rFonts w:ascii="Arial" w:hAnsi="Arial" w:cs="Arial"/>
                <w:color w:val="0000FF"/>
              </w:rPr>
            </w:pPr>
            <w:proofErr w:type="gramStart"/>
            <w:r>
              <w:rPr>
                <w:rFonts w:ascii="Arial" w:hAnsi="Arial" w:cs="Arial"/>
                <w:color w:val="0000FF"/>
              </w:rPr>
              <w:t>s</w:t>
            </w:r>
            <w:r w:rsidRPr="000E19CF">
              <w:rPr>
                <w:rFonts w:ascii="Arial" w:hAnsi="Arial" w:cs="Arial"/>
                <w:color w:val="0000FF"/>
              </w:rPr>
              <w:t>mertetackling</w:t>
            </w:r>
            <w:proofErr w:type="gramEnd"/>
          </w:p>
        </w:tc>
      </w:tr>
      <w:tr w:rsidR="0035595C" w:rsidRPr="000E19CF" w:rsidTr="0035595C">
        <w:trPr>
          <w:gridAfter w:val="1"/>
          <w:wAfter w:w="25" w:type="dxa"/>
          <w:cantSplit/>
          <w:trHeight w:val="1485"/>
        </w:trPr>
        <w:tc>
          <w:tcPr>
            <w:tcW w:w="9466" w:type="dxa"/>
            <w:gridSpan w:val="8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  <w:r w:rsidRPr="000E19CF">
              <w:rPr>
                <w:rFonts w:ascii="Arial" w:hAnsi="Arial" w:cs="Arial"/>
                <w:b/>
              </w:rPr>
              <w:t>Det primære mål med indsatsen på CBR</w:t>
            </w: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Default="0035595C" w:rsidP="0035595C">
            <w:pPr>
              <w:rPr>
                <w:rFonts w:ascii="Arial" w:hAnsi="Arial" w:cs="Arial"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63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  <w:bCs/>
              </w:rPr>
              <w:t>Jobcentrets underskrift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  <w:tr w:rsidR="0035595C" w:rsidRPr="000E19CF" w:rsidTr="000D5842">
        <w:trPr>
          <w:trHeight w:val="551"/>
        </w:trPr>
        <w:tc>
          <w:tcPr>
            <w:tcW w:w="2530" w:type="dxa"/>
            <w:gridSpan w:val="2"/>
          </w:tcPr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</w:p>
          <w:p w:rsidR="0035595C" w:rsidRPr="000E19CF" w:rsidRDefault="0035595C" w:rsidP="0035595C">
            <w:pPr>
              <w:rPr>
                <w:rFonts w:ascii="Arial" w:hAnsi="Arial" w:cs="Arial"/>
                <w:b/>
              </w:rPr>
            </w:pPr>
            <w:r w:rsidRPr="000E19CF">
              <w:rPr>
                <w:rFonts w:ascii="Arial" w:hAnsi="Arial" w:cs="Arial"/>
                <w:b/>
              </w:rPr>
              <w:t>Dato for udfyldelse</w:t>
            </w:r>
          </w:p>
        </w:tc>
        <w:tc>
          <w:tcPr>
            <w:tcW w:w="6961" w:type="dxa"/>
            <w:gridSpan w:val="7"/>
          </w:tcPr>
          <w:p w:rsidR="0035595C" w:rsidRPr="000E19CF" w:rsidRDefault="0035595C" w:rsidP="0035595C">
            <w:pPr>
              <w:rPr>
                <w:rFonts w:ascii="Arial" w:hAnsi="Arial" w:cs="Arial"/>
              </w:rPr>
            </w:pPr>
          </w:p>
        </w:tc>
      </w:tr>
    </w:tbl>
    <w:p w:rsidR="00B07E1A" w:rsidRPr="000E19CF" w:rsidRDefault="00B07E1A" w:rsidP="0027403B">
      <w:pPr>
        <w:rPr>
          <w:rFonts w:ascii="Arial" w:hAnsi="Arial" w:cs="Arial"/>
        </w:rPr>
      </w:pPr>
    </w:p>
    <w:sectPr w:rsidR="00B07E1A" w:rsidRPr="000E19CF" w:rsidSect="00D56C78">
      <w:footerReference w:type="default" r:id="rId8"/>
      <w:type w:val="continuous"/>
      <w:pgSz w:w="11905" w:h="16837" w:code="9"/>
      <w:pgMar w:top="851" w:right="1418" w:bottom="180" w:left="1418" w:header="709" w:footer="709" w:gutter="0"/>
      <w:cols w:space="708"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EA" w:rsidRDefault="000B6EEA">
      <w:r>
        <w:separator/>
      </w:r>
    </w:p>
  </w:endnote>
  <w:endnote w:type="continuationSeparator" w:id="0">
    <w:p w:rsidR="000B6EEA" w:rsidRDefault="000B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98" w:rsidRDefault="00542398">
    <w:pPr>
      <w:pStyle w:val="Sidefod"/>
      <w:rPr>
        <w:sz w:val="20"/>
      </w:rPr>
    </w:pPr>
  </w:p>
  <w:p w:rsidR="005278D0" w:rsidRDefault="000B6EEA" w:rsidP="005278D0">
    <w:pPr>
      <w:pStyle w:val="Brevtekst"/>
    </w:pPr>
    <w:r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14pt;margin-top:-7.05pt;width:87.9pt;height:51.6pt;z-index:-251658752;mso-wrap-edited:f" wrapcoords="4062 0 1292 5009 738 9078 -185 10330 -185 11896 738 15026 -185 18157 -185 21287 21600 21287 21600 19096 19385 18157 8123 15026 9046 12522 9046 10330 8123 10017 8308 7200 7569 4070 4800 0 4062 0">
          <v:imagedata r:id="rId1" o:title=""/>
        </v:shape>
        <o:OLEObject Type="Embed" ProgID="MSPhotoEd.3" ShapeID="_x0000_s2049" DrawAspect="Content" ObjectID="_1598774079" r:id="rId2"/>
      </w:object>
    </w:r>
    <w:r w:rsidR="0004439A">
      <w:rPr>
        <w:sz w:val="20"/>
      </w:rPr>
      <w:t xml:space="preserve">Revideret </w:t>
    </w:r>
    <w:r w:rsidR="00542398">
      <w:rPr>
        <w:sz w:val="20"/>
      </w:rPr>
      <w:fldChar w:fldCharType="begin"/>
    </w:r>
    <w:r w:rsidR="00542398">
      <w:rPr>
        <w:sz w:val="20"/>
      </w:rPr>
      <w:instrText xml:space="preserve"> DATE \@ "dd-MM-yy" </w:instrText>
    </w:r>
    <w:r w:rsidR="00542398">
      <w:rPr>
        <w:sz w:val="20"/>
      </w:rPr>
      <w:fldChar w:fldCharType="separate"/>
    </w:r>
    <w:r w:rsidR="00C3127E">
      <w:rPr>
        <w:noProof/>
        <w:sz w:val="20"/>
      </w:rPr>
      <w:t>18-09-18</w:t>
    </w:r>
    <w:r w:rsidR="00542398">
      <w:rPr>
        <w:sz w:val="20"/>
      </w:rPr>
      <w:fldChar w:fldCharType="end"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  <w:r w:rsidR="005278D0">
      <w:rPr>
        <w:sz w:val="20"/>
      </w:rPr>
      <w:tab/>
    </w:r>
  </w:p>
  <w:p w:rsidR="00557F97" w:rsidRPr="002A0F86" w:rsidRDefault="00557F97" w:rsidP="00557F9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EA" w:rsidRDefault="000B6EEA">
      <w:r>
        <w:separator/>
      </w:r>
    </w:p>
  </w:footnote>
  <w:footnote w:type="continuationSeparator" w:id="0">
    <w:p w:rsidR="000B6EEA" w:rsidRDefault="000B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lfPre" w:val="89 15"/>
  </w:docVars>
  <w:rsids>
    <w:rsidRoot w:val="00325190"/>
    <w:rsid w:val="00000542"/>
    <w:rsid w:val="0000062E"/>
    <w:rsid w:val="00031D30"/>
    <w:rsid w:val="00031DBE"/>
    <w:rsid w:val="00036568"/>
    <w:rsid w:val="0004439A"/>
    <w:rsid w:val="00052719"/>
    <w:rsid w:val="00066E0C"/>
    <w:rsid w:val="00072A15"/>
    <w:rsid w:val="00080543"/>
    <w:rsid w:val="00093002"/>
    <w:rsid w:val="000A1F89"/>
    <w:rsid w:val="000A4D77"/>
    <w:rsid w:val="000B6EEA"/>
    <w:rsid w:val="000B70DE"/>
    <w:rsid w:val="000B7B22"/>
    <w:rsid w:val="000D40D9"/>
    <w:rsid w:val="000D5842"/>
    <w:rsid w:val="000D7185"/>
    <w:rsid w:val="000E19CF"/>
    <w:rsid w:val="000E45E9"/>
    <w:rsid w:val="00106B94"/>
    <w:rsid w:val="00107CA3"/>
    <w:rsid w:val="001169D9"/>
    <w:rsid w:val="0018038B"/>
    <w:rsid w:val="001C1D97"/>
    <w:rsid w:val="001D2B9D"/>
    <w:rsid w:val="001E43DA"/>
    <w:rsid w:val="001F69DE"/>
    <w:rsid w:val="002049B9"/>
    <w:rsid w:val="00206475"/>
    <w:rsid w:val="00225030"/>
    <w:rsid w:val="00264E2C"/>
    <w:rsid w:val="00270A1B"/>
    <w:rsid w:val="0027403B"/>
    <w:rsid w:val="00282A28"/>
    <w:rsid w:val="00296319"/>
    <w:rsid w:val="002A4728"/>
    <w:rsid w:val="002E38E0"/>
    <w:rsid w:val="00303E2E"/>
    <w:rsid w:val="00325190"/>
    <w:rsid w:val="003435C8"/>
    <w:rsid w:val="0035595C"/>
    <w:rsid w:val="0038694A"/>
    <w:rsid w:val="003A7B50"/>
    <w:rsid w:val="003C4FAF"/>
    <w:rsid w:val="003F0817"/>
    <w:rsid w:val="004173AE"/>
    <w:rsid w:val="00425989"/>
    <w:rsid w:val="004314B9"/>
    <w:rsid w:val="00457E9A"/>
    <w:rsid w:val="00466692"/>
    <w:rsid w:val="0048609A"/>
    <w:rsid w:val="004A0DD5"/>
    <w:rsid w:val="004A376B"/>
    <w:rsid w:val="004E0F38"/>
    <w:rsid w:val="005278D0"/>
    <w:rsid w:val="005305C7"/>
    <w:rsid w:val="00542398"/>
    <w:rsid w:val="00557F97"/>
    <w:rsid w:val="005A40B0"/>
    <w:rsid w:val="005D3E4D"/>
    <w:rsid w:val="005E72AB"/>
    <w:rsid w:val="005F662A"/>
    <w:rsid w:val="00680B12"/>
    <w:rsid w:val="00692E9E"/>
    <w:rsid w:val="0069751E"/>
    <w:rsid w:val="006B2E71"/>
    <w:rsid w:val="006E2C2C"/>
    <w:rsid w:val="006F0838"/>
    <w:rsid w:val="007A321C"/>
    <w:rsid w:val="007E4E8E"/>
    <w:rsid w:val="00806A2F"/>
    <w:rsid w:val="008110C4"/>
    <w:rsid w:val="00865398"/>
    <w:rsid w:val="00873E52"/>
    <w:rsid w:val="00890494"/>
    <w:rsid w:val="008A4D70"/>
    <w:rsid w:val="008A7695"/>
    <w:rsid w:val="008C3AE7"/>
    <w:rsid w:val="008D3A54"/>
    <w:rsid w:val="008E157F"/>
    <w:rsid w:val="00902422"/>
    <w:rsid w:val="00930274"/>
    <w:rsid w:val="009304D6"/>
    <w:rsid w:val="0097681F"/>
    <w:rsid w:val="00992392"/>
    <w:rsid w:val="009946F8"/>
    <w:rsid w:val="009A4A97"/>
    <w:rsid w:val="009B4FD5"/>
    <w:rsid w:val="009D700D"/>
    <w:rsid w:val="00A059A3"/>
    <w:rsid w:val="00A12796"/>
    <w:rsid w:val="00A23E36"/>
    <w:rsid w:val="00A40EC5"/>
    <w:rsid w:val="00AA53A9"/>
    <w:rsid w:val="00AB764E"/>
    <w:rsid w:val="00B07E1A"/>
    <w:rsid w:val="00B323A0"/>
    <w:rsid w:val="00B33DBE"/>
    <w:rsid w:val="00B42762"/>
    <w:rsid w:val="00B51BCD"/>
    <w:rsid w:val="00B83AE4"/>
    <w:rsid w:val="00BA2263"/>
    <w:rsid w:val="00BF7180"/>
    <w:rsid w:val="00C3127E"/>
    <w:rsid w:val="00C51923"/>
    <w:rsid w:val="00C93AD3"/>
    <w:rsid w:val="00CB08ED"/>
    <w:rsid w:val="00CB32B2"/>
    <w:rsid w:val="00CC325B"/>
    <w:rsid w:val="00CC44F2"/>
    <w:rsid w:val="00CE1FB3"/>
    <w:rsid w:val="00CE69AB"/>
    <w:rsid w:val="00D3088A"/>
    <w:rsid w:val="00D30AC7"/>
    <w:rsid w:val="00D31952"/>
    <w:rsid w:val="00D408FF"/>
    <w:rsid w:val="00D42A09"/>
    <w:rsid w:val="00D56C78"/>
    <w:rsid w:val="00D63410"/>
    <w:rsid w:val="00D80A8D"/>
    <w:rsid w:val="00E13574"/>
    <w:rsid w:val="00E20E43"/>
    <w:rsid w:val="00E54357"/>
    <w:rsid w:val="00E568FA"/>
    <w:rsid w:val="00E95D8A"/>
    <w:rsid w:val="00EB19E3"/>
    <w:rsid w:val="00EE212A"/>
    <w:rsid w:val="00EE7EF8"/>
    <w:rsid w:val="00F21180"/>
    <w:rsid w:val="00F309C7"/>
    <w:rsid w:val="00F801EC"/>
    <w:rsid w:val="00F90E09"/>
    <w:rsid w:val="00FA395F"/>
    <w:rsid w:val="00FB2511"/>
    <w:rsid w:val="00FD3A02"/>
    <w:rsid w:val="00FF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C5CB80D-D580-4F03-8A52-978D62EA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Brevtekst"/>
    <w:qFormat/>
    <w:pPr>
      <w:keepNext/>
      <w:spacing w:line="280" w:lineRule="exact"/>
      <w:outlineLvl w:val="0"/>
    </w:pPr>
    <w:rPr>
      <w:rFonts w:ascii="Arial" w:hAnsi="Arial" w:cs="Arial"/>
      <w:b/>
      <w:bCs/>
      <w:kern w:val="28"/>
      <w:sz w:val="19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evtekst">
    <w:name w:val="Brevtekst"/>
    <w:basedOn w:val="Normal"/>
    <w:pPr>
      <w:spacing w:line="280" w:lineRule="exact"/>
    </w:pPr>
    <w:rPr>
      <w:rFonts w:ascii="Arial" w:hAnsi="Arial" w:cs="Arial"/>
      <w:bCs/>
      <w:kern w:val="28"/>
      <w:sz w:val="19"/>
      <w:szCs w:val="20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  <w:rPr>
      <w:sz w:val="20"/>
      <w:szCs w:val="20"/>
    </w:rPr>
  </w:style>
  <w:style w:type="character" w:styleId="Sidetal">
    <w:name w:val="page number"/>
    <w:basedOn w:val="Standardskrifttypeiafsnit"/>
  </w:style>
  <w:style w:type="paragraph" w:customStyle="1" w:styleId="InfoBar">
    <w:name w:val="InfoBar"/>
    <w:basedOn w:val="Brevtekst"/>
    <w:pPr>
      <w:spacing w:line="180" w:lineRule="exact"/>
    </w:pPr>
    <w:rPr>
      <w:color w:val="808080"/>
      <w:kern w:val="18"/>
      <w:sz w:val="15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E95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Q10158\Local%20Settings\Temporary%20Internet%20Files\OLK2\Brevpapircb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Brevpapircbr</Template>
  <TotalTime>0</TotalTime>
  <Pages>1</Pages>
  <Words>166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 Hoffmann</dc:creator>
  <cp:lastModifiedBy>Lotte Busk</cp:lastModifiedBy>
  <cp:revision>2</cp:revision>
  <cp:lastPrinted>2017-08-16T12:55:00Z</cp:lastPrinted>
  <dcterms:created xsi:type="dcterms:W3CDTF">2018-09-18T09:08:00Z</dcterms:created>
  <dcterms:modified xsi:type="dcterms:W3CDTF">2018-09-18T09:08:00Z</dcterms:modified>
</cp:coreProperties>
</file>