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3B" w:rsidRPr="0027403B" w:rsidRDefault="00BA2263" w:rsidP="0027403B">
      <w:pPr>
        <w:framePr w:w="6123" w:h="352" w:hSpace="142" w:wrap="around" w:vAnchor="text" w:hAnchor="page" w:x="1237" w:y="-530"/>
        <w:spacing w:after="60"/>
        <w:rPr>
          <w:rFonts w:ascii="Arial" w:hAnsi="Arial" w:cs="Arial"/>
          <w:color w:val="999999"/>
        </w:rPr>
      </w:pPr>
      <w:bookmarkStart w:id="0" w:name="_GoBack"/>
      <w:bookmarkEnd w:id="0"/>
      <w:r>
        <w:rPr>
          <w:rFonts w:ascii="Arial" w:hAnsi="Arial" w:cs="Arial"/>
          <w:b/>
          <w:bCs/>
          <w:color w:val="999999"/>
        </w:rPr>
        <w:t>Center</w:t>
      </w:r>
      <w:r>
        <w:rPr>
          <w:rFonts w:ascii="Arial" w:hAnsi="Arial" w:cs="Arial"/>
          <w:color w:val="999999"/>
        </w:rPr>
        <w:t xml:space="preserve"> for Beskæftigelse og R</w:t>
      </w:r>
      <w:r w:rsidR="00B51BCD">
        <w:rPr>
          <w:rFonts w:ascii="Arial" w:hAnsi="Arial" w:cs="Arial"/>
          <w:color w:val="999999"/>
        </w:rPr>
        <w:t>ehabilitering</w:t>
      </w:r>
      <w:r w:rsidR="0027403B">
        <w:rPr>
          <w:rFonts w:ascii="Arial" w:hAnsi="Arial" w:cs="Arial"/>
          <w:color w:val="999999"/>
        </w:rPr>
        <w:tab/>
      </w:r>
    </w:p>
    <w:p w:rsidR="005278D0" w:rsidRDefault="008310D0" w:rsidP="0027403B">
      <w:pPr>
        <w:rPr>
          <w:b/>
          <w:bCs/>
        </w:rPr>
      </w:pPr>
      <w:bookmarkStart w:id="1" w:name="InfoBar"/>
      <w:bookmarkStart w:id="2" w:name="IncludeFil"/>
      <w:bookmarkEnd w:id="1"/>
      <w:bookmarkEnd w:id="2"/>
      <w:r>
        <w:rPr>
          <w:rFonts w:ascii="Arial" w:hAnsi="Arial" w:cs="Arial"/>
          <w:b/>
          <w:bCs/>
          <w:noProof/>
          <w:color w:val="999999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8pt;margin-top:-27pt;width:103.85pt;height:59.7pt;z-index:251657728">
            <v:imagedata r:id="rId6" o:title=""/>
          </v:shape>
          <o:OLEObject Type="Embed" ProgID="CorelDraw.Graphic.8" ShapeID="_x0000_s1026" DrawAspect="Content" ObjectID="_1628326014" r:id="rId7"/>
        </w:object>
      </w:r>
    </w:p>
    <w:p w:rsidR="0027403B" w:rsidRPr="000E19CF" w:rsidRDefault="0027403B" w:rsidP="0027403B">
      <w:pPr>
        <w:rPr>
          <w:rFonts w:ascii="Arial" w:hAnsi="Arial" w:cs="Arial"/>
          <w:b/>
          <w:bCs/>
          <w:sz w:val="28"/>
          <w:szCs w:val="28"/>
        </w:rPr>
      </w:pPr>
      <w:r w:rsidRPr="000E19CF">
        <w:rPr>
          <w:rFonts w:ascii="Arial" w:hAnsi="Arial" w:cs="Arial"/>
          <w:b/>
          <w:bCs/>
          <w:sz w:val="28"/>
          <w:szCs w:val="28"/>
        </w:rPr>
        <w:t>HENVISNING</w:t>
      </w:r>
      <w:r w:rsidR="00031DBE" w:rsidRPr="000E19CF">
        <w:rPr>
          <w:rFonts w:ascii="Arial" w:hAnsi="Arial" w:cs="Arial"/>
          <w:b/>
          <w:bCs/>
          <w:sz w:val="28"/>
          <w:szCs w:val="28"/>
        </w:rPr>
        <w:t>SKEMA</w:t>
      </w:r>
    </w:p>
    <w:p w:rsidR="0027403B" w:rsidRPr="000E19CF" w:rsidRDefault="0027403B" w:rsidP="0027403B">
      <w:pPr>
        <w:rPr>
          <w:rFonts w:ascii="Arial" w:hAnsi="Arial" w:cs="Arial"/>
          <w:b/>
          <w:bCs/>
        </w:rPr>
      </w:pPr>
      <w:r w:rsidRPr="000E19CF">
        <w:rPr>
          <w:rFonts w:ascii="Arial" w:hAnsi="Arial" w:cs="Arial"/>
          <w:b/>
          <w:bCs/>
        </w:rPr>
        <w:t>Personoplysninger: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2162"/>
        <w:gridCol w:w="1053"/>
        <w:gridCol w:w="1547"/>
        <w:gridCol w:w="1084"/>
        <w:gridCol w:w="944"/>
        <w:gridCol w:w="1134"/>
        <w:gridCol w:w="1174"/>
        <w:gridCol w:w="25"/>
      </w:tblGrid>
      <w:tr w:rsidR="0027403B" w:rsidRPr="000E19CF" w:rsidTr="000D5842">
        <w:trPr>
          <w:gridAfter w:val="1"/>
          <w:wAfter w:w="25" w:type="dxa"/>
          <w:trHeight w:val="515"/>
        </w:trPr>
        <w:tc>
          <w:tcPr>
            <w:tcW w:w="3583" w:type="dxa"/>
            <w:gridSpan w:val="3"/>
          </w:tcPr>
          <w:p w:rsidR="0027403B" w:rsidRPr="000E19CF" w:rsidRDefault="0027403B" w:rsidP="00542398">
            <w:pPr>
              <w:rPr>
                <w:rFonts w:ascii="Arial" w:hAnsi="Arial" w:cs="Arial"/>
              </w:rPr>
            </w:pPr>
          </w:p>
          <w:p w:rsidR="0027403B" w:rsidRPr="000E19CF" w:rsidRDefault="000E19CF" w:rsidP="00542398">
            <w:pPr>
              <w:pStyle w:val="Overskrift1"/>
              <w:rPr>
                <w:bCs w:val="0"/>
                <w:kern w:val="0"/>
                <w:sz w:val="24"/>
                <w:szCs w:val="24"/>
              </w:rPr>
            </w:pPr>
            <w:r w:rsidRPr="000E19CF">
              <w:rPr>
                <w:bCs w:val="0"/>
                <w:kern w:val="0"/>
                <w:sz w:val="24"/>
                <w:szCs w:val="24"/>
              </w:rPr>
              <w:t>Henvisende jobcenter</w:t>
            </w:r>
          </w:p>
        </w:tc>
        <w:tc>
          <w:tcPr>
            <w:tcW w:w="5883" w:type="dxa"/>
            <w:gridSpan w:val="5"/>
          </w:tcPr>
          <w:p w:rsidR="0027403B" w:rsidRDefault="0027403B" w:rsidP="002A4728">
            <w:pPr>
              <w:rPr>
                <w:rFonts w:ascii="Arial" w:hAnsi="Arial" w:cs="Arial"/>
              </w:rPr>
            </w:pPr>
          </w:p>
          <w:p w:rsidR="0036656F" w:rsidRPr="000E19CF" w:rsidRDefault="0036656F" w:rsidP="002A4728">
            <w:pPr>
              <w:rPr>
                <w:rFonts w:ascii="Arial" w:hAnsi="Arial" w:cs="Arial"/>
              </w:rPr>
            </w:pPr>
            <w:r w:rsidRPr="0036656F">
              <w:rPr>
                <w:rFonts w:ascii="Arial" w:hAnsi="Arial" w:cs="Arial"/>
                <w:color w:val="FF0000"/>
              </w:rPr>
              <w:t>Jobcenter Norddjurs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7403B" w:rsidRPr="000E19CF" w:rsidTr="000D5842">
        <w:trPr>
          <w:gridAfter w:val="1"/>
          <w:wAfter w:w="25" w:type="dxa"/>
          <w:trHeight w:val="515"/>
        </w:trPr>
        <w:tc>
          <w:tcPr>
            <w:tcW w:w="3583" w:type="dxa"/>
            <w:gridSpan w:val="3"/>
          </w:tcPr>
          <w:p w:rsidR="0027403B" w:rsidRPr="000E19CF" w:rsidRDefault="0027403B" w:rsidP="00542398">
            <w:pPr>
              <w:rPr>
                <w:rFonts w:ascii="Arial" w:hAnsi="Arial" w:cs="Arial"/>
                <w:b/>
                <w:bCs/>
              </w:rPr>
            </w:pPr>
          </w:p>
          <w:p w:rsidR="0027403B" w:rsidRPr="000E19CF" w:rsidRDefault="0048609A" w:rsidP="00542398">
            <w:pPr>
              <w:rPr>
                <w:rFonts w:ascii="Arial" w:hAnsi="Arial" w:cs="Arial"/>
                <w:b/>
                <w:bCs/>
              </w:rPr>
            </w:pPr>
            <w:r w:rsidRPr="000E19CF">
              <w:rPr>
                <w:rFonts w:ascii="Arial" w:hAnsi="Arial" w:cs="Arial"/>
                <w:b/>
                <w:bCs/>
              </w:rPr>
              <w:t>Sagsbehandler</w:t>
            </w:r>
          </w:p>
        </w:tc>
        <w:tc>
          <w:tcPr>
            <w:tcW w:w="5883" w:type="dxa"/>
            <w:gridSpan w:val="5"/>
          </w:tcPr>
          <w:p w:rsidR="0027403B" w:rsidRPr="000E19CF" w:rsidRDefault="0027403B" w:rsidP="002A4728">
            <w:pPr>
              <w:rPr>
                <w:rFonts w:ascii="Arial" w:hAnsi="Arial" w:cs="Arial"/>
              </w:rPr>
            </w:pPr>
          </w:p>
        </w:tc>
      </w:tr>
      <w:tr w:rsidR="0027403B" w:rsidRPr="000E19CF" w:rsidTr="000D5842">
        <w:trPr>
          <w:gridAfter w:val="1"/>
          <w:wAfter w:w="25" w:type="dxa"/>
          <w:trHeight w:val="515"/>
        </w:trPr>
        <w:tc>
          <w:tcPr>
            <w:tcW w:w="3583" w:type="dxa"/>
            <w:gridSpan w:val="3"/>
          </w:tcPr>
          <w:p w:rsidR="0027403B" w:rsidRPr="000E19CF" w:rsidRDefault="0027403B" w:rsidP="00542398">
            <w:pPr>
              <w:rPr>
                <w:rFonts w:ascii="Arial" w:hAnsi="Arial" w:cs="Arial"/>
                <w:b/>
                <w:bCs/>
              </w:rPr>
            </w:pPr>
          </w:p>
          <w:p w:rsidR="0027403B" w:rsidRPr="000E19CF" w:rsidRDefault="0048609A" w:rsidP="00542398">
            <w:pPr>
              <w:rPr>
                <w:rFonts w:ascii="Arial" w:hAnsi="Arial" w:cs="Arial"/>
                <w:b/>
                <w:bCs/>
              </w:rPr>
            </w:pPr>
            <w:r w:rsidRPr="000E19CF">
              <w:rPr>
                <w:rFonts w:ascii="Arial" w:hAnsi="Arial" w:cs="Arial"/>
                <w:b/>
                <w:bCs/>
              </w:rPr>
              <w:t>Borgerens</w:t>
            </w:r>
            <w:r w:rsidR="0027403B" w:rsidRPr="000E19CF">
              <w:rPr>
                <w:rFonts w:ascii="Arial" w:hAnsi="Arial" w:cs="Arial"/>
                <w:b/>
                <w:bCs/>
              </w:rPr>
              <w:t xml:space="preserve"> CPR nr.</w:t>
            </w:r>
          </w:p>
        </w:tc>
        <w:tc>
          <w:tcPr>
            <w:tcW w:w="5883" w:type="dxa"/>
            <w:gridSpan w:val="5"/>
          </w:tcPr>
          <w:p w:rsidR="0027403B" w:rsidRPr="000E19CF" w:rsidRDefault="0027403B" w:rsidP="002A4728">
            <w:pPr>
              <w:rPr>
                <w:rFonts w:ascii="Arial" w:hAnsi="Arial" w:cs="Arial"/>
              </w:rPr>
            </w:pPr>
          </w:p>
        </w:tc>
      </w:tr>
      <w:tr w:rsidR="0027403B" w:rsidRPr="000E19CF" w:rsidTr="000D5842">
        <w:trPr>
          <w:gridAfter w:val="1"/>
          <w:wAfter w:w="25" w:type="dxa"/>
          <w:trHeight w:val="504"/>
        </w:trPr>
        <w:tc>
          <w:tcPr>
            <w:tcW w:w="3583" w:type="dxa"/>
            <w:gridSpan w:val="3"/>
          </w:tcPr>
          <w:p w:rsidR="0027403B" w:rsidRPr="000E19CF" w:rsidRDefault="0027403B" w:rsidP="00542398">
            <w:pPr>
              <w:rPr>
                <w:rFonts w:ascii="Arial" w:hAnsi="Arial" w:cs="Arial"/>
                <w:b/>
                <w:bCs/>
              </w:rPr>
            </w:pPr>
          </w:p>
          <w:p w:rsidR="0027403B" w:rsidRPr="000E19CF" w:rsidRDefault="0027403B" w:rsidP="00542398">
            <w:pPr>
              <w:rPr>
                <w:rFonts w:ascii="Arial" w:hAnsi="Arial" w:cs="Arial"/>
                <w:b/>
                <w:bCs/>
              </w:rPr>
            </w:pPr>
            <w:r w:rsidRPr="000E19CF">
              <w:rPr>
                <w:rFonts w:ascii="Arial" w:hAnsi="Arial" w:cs="Arial"/>
                <w:b/>
                <w:bCs/>
              </w:rPr>
              <w:t>Fornavn og efternavn</w:t>
            </w:r>
          </w:p>
        </w:tc>
        <w:tc>
          <w:tcPr>
            <w:tcW w:w="5883" w:type="dxa"/>
            <w:gridSpan w:val="5"/>
          </w:tcPr>
          <w:p w:rsidR="0027403B" w:rsidRPr="000E19CF" w:rsidRDefault="0027403B" w:rsidP="002A4728">
            <w:pPr>
              <w:rPr>
                <w:rFonts w:ascii="Arial" w:hAnsi="Arial" w:cs="Arial"/>
              </w:rPr>
            </w:pPr>
          </w:p>
        </w:tc>
      </w:tr>
      <w:tr w:rsidR="0027403B" w:rsidRPr="000E19CF" w:rsidTr="000D5842">
        <w:trPr>
          <w:gridAfter w:val="1"/>
          <w:wAfter w:w="25" w:type="dxa"/>
          <w:trHeight w:val="499"/>
        </w:trPr>
        <w:tc>
          <w:tcPr>
            <w:tcW w:w="3583" w:type="dxa"/>
            <w:gridSpan w:val="3"/>
          </w:tcPr>
          <w:p w:rsidR="0027403B" w:rsidRPr="000E19CF" w:rsidRDefault="0027403B" w:rsidP="00542398">
            <w:pPr>
              <w:rPr>
                <w:rFonts w:ascii="Arial" w:hAnsi="Arial" w:cs="Arial"/>
                <w:b/>
                <w:bCs/>
              </w:rPr>
            </w:pPr>
          </w:p>
          <w:p w:rsidR="0027403B" w:rsidRPr="000E19CF" w:rsidRDefault="0027403B" w:rsidP="00542398">
            <w:pPr>
              <w:rPr>
                <w:rFonts w:ascii="Arial" w:hAnsi="Arial" w:cs="Arial"/>
                <w:b/>
                <w:bCs/>
              </w:rPr>
            </w:pPr>
            <w:r w:rsidRPr="000E19CF">
              <w:rPr>
                <w:rFonts w:ascii="Arial" w:hAnsi="Arial" w:cs="Arial"/>
                <w:b/>
                <w:bCs/>
              </w:rPr>
              <w:t>Adresse</w:t>
            </w:r>
          </w:p>
        </w:tc>
        <w:tc>
          <w:tcPr>
            <w:tcW w:w="5883" w:type="dxa"/>
            <w:gridSpan w:val="5"/>
          </w:tcPr>
          <w:p w:rsidR="0027403B" w:rsidRPr="000E19CF" w:rsidRDefault="0027403B" w:rsidP="002A4728">
            <w:pPr>
              <w:rPr>
                <w:rFonts w:ascii="Arial" w:hAnsi="Arial" w:cs="Arial"/>
              </w:rPr>
            </w:pPr>
          </w:p>
          <w:p w:rsidR="0027403B" w:rsidRPr="000E19CF" w:rsidRDefault="0027403B" w:rsidP="002A4728">
            <w:pPr>
              <w:rPr>
                <w:rFonts w:ascii="Arial" w:hAnsi="Arial" w:cs="Arial"/>
              </w:rPr>
            </w:pPr>
          </w:p>
        </w:tc>
      </w:tr>
      <w:tr w:rsidR="0027403B" w:rsidRPr="000E19CF" w:rsidTr="000D5842">
        <w:trPr>
          <w:gridAfter w:val="1"/>
          <w:wAfter w:w="25" w:type="dxa"/>
          <w:trHeight w:val="515"/>
        </w:trPr>
        <w:tc>
          <w:tcPr>
            <w:tcW w:w="3583" w:type="dxa"/>
            <w:gridSpan w:val="3"/>
          </w:tcPr>
          <w:p w:rsidR="0027403B" w:rsidRPr="000E19CF" w:rsidRDefault="0027403B" w:rsidP="00542398">
            <w:pPr>
              <w:rPr>
                <w:rFonts w:ascii="Arial" w:hAnsi="Arial" w:cs="Arial"/>
                <w:b/>
                <w:bCs/>
              </w:rPr>
            </w:pPr>
          </w:p>
          <w:p w:rsidR="0027403B" w:rsidRPr="000E19CF" w:rsidRDefault="0027403B" w:rsidP="00542398">
            <w:pPr>
              <w:rPr>
                <w:rFonts w:ascii="Arial" w:hAnsi="Arial" w:cs="Arial"/>
                <w:b/>
                <w:bCs/>
              </w:rPr>
            </w:pPr>
            <w:r w:rsidRPr="000E19CF">
              <w:rPr>
                <w:rFonts w:ascii="Arial" w:hAnsi="Arial" w:cs="Arial"/>
                <w:b/>
                <w:bCs/>
              </w:rPr>
              <w:t>Telefonnr.</w:t>
            </w:r>
          </w:p>
        </w:tc>
        <w:tc>
          <w:tcPr>
            <w:tcW w:w="5883" w:type="dxa"/>
            <w:gridSpan w:val="5"/>
          </w:tcPr>
          <w:p w:rsidR="0027403B" w:rsidRPr="000E19CF" w:rsidRDefault="0027403B" w:rsidP="002A4728">
            <w:pPr>
              <w:rPr>
                <w:rFonts w:ascii="Arial" w:hAnsi="Arial" w:cs="Arial"/>
              </w:rPr>
            </w:pPr>
          </w:p>
        </w:tc>
      </w:tr>
      <w:tr w:rsidR="00EE212A" w:rsidRPr="000E19CF" w:rsidTr="000D5842">
        <w:trPr>
          <w:gridAfter w:val="1"/>
          <w:wAfter w:w="25" w:type="dxa"/>
          <w:cantSplit/>
          <w:trHeight w:val="462"/>
        </w:trPr>
        <w:tc>
          <w:tcPr>
            <w:tcW w:w="5130" w:type="dxa"/>
            <w:gridSpan w:val="4"/>
            <w:tcBorders>
              <w:right w:val="single" w:sz="4" w:space="0" w:color="auto"/>
            </w:tcBorders>
            <w:vAlign w:val="center"/>
          </w:tcPr>
          <w:p w:rsidR="00EE212A" w:rsidRPr="000E19CF" w:rsidRDefault="00EE212A" w:rsidP="00080543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  <w:b/>
              </w:rPr>
            </w:pPr>
            <w:r w:rsidRPr="000E19CF">
              <w:rPr>
                <w:rFonts w:ascii="Arial" w:hAnsi="Arial" w:cs="Arial"/>
                <w:b/>
              </w:rPr>
              <w:t>Hensigt med henvisningen: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56F" w:rsidRPr="0036656F" w:rsidRDefault="0036656F" w:rsidP="0036656F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656F">
              <w:rPr>
                <w:rFonts w:ascii="Arial" w:hAnsi="Arial" w:cs="Arial"/>
                <w:sz w:val="20"/>
                <w:szCs w:val="20"/>
              </w:rPr>
              <w:t>Integr</w:t>
            </w:r>
            <w:proofErr w:type="spellEnd"/>
            <w:r w:rsidRPr="0036656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E212A" w:rsidRPr="000E19CF" w:rsidRDefault="0036656F" w:rsidP="0036656F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656F">
              <w:rPr>
                <w:rFonts w:ascii="Arial" w:hAnsi="Arial" w:cs="Arial"/>
                <w:sz w:val="20"/>
                <w:szCs w:val="20"/>
              </w:rPr>
              <w:t>ydelse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12A" w:rsidRPr="000E19CF" w:rsidRDefault="0036656F" w:rsidP="00542398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Kontant-hjælp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212A" w:rsidRPr="005A40B0" w:rsidRDefault="0036656F" w:rsidP="005A40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A-kasse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EE212A" w:rsidRDefault="0036656F" w:rsidP="002A4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Ledigheds-</w:t>
            </w:r>
          </w:p>
          <w:p w:rsidR="0036656F" w:rsidRPr="000E19CF" w:rsidRDefault="0036656F" w:rsidP="002A472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ydelse</w:t>
            </w:r>
            <w:proofErr w:type="gramEnd"/>
          </w:p>
        </w:tc>
      </w:tr>
      <w:tr w:rsidR="00EE212A" w:rsidRPr="000E19CF" w:rsidTr="000D5842">
        <w:trPr>
          <w:gridAfter w:val="1"/>
          <w:wAfter w:w="25" w:type="dxa"/>
          <w:cantSplit/>
          <w:trHeight w:val="317"/>
        </w:trPr>
        <w:tc>
          <w:tcPr>
            <w:tcW w:w="368" w:type="dxa"/>
            <w:tcBorders>
              <w:bottom w:val="single" w:sz="4" w:space="0" w:color="auto"/>
              <w:right w:val="nil"/>
            </w:tcBorders>
          </w:tcPr>
          <w:p w:rsidR="00EE212A" w:rsidRPr="000E19CF" w:rsidRDefault="00EE212A" w:rsidP="00206475">
            <w:pPr>
              <w:tabs>
                <w:tab w:val="left" w:pos="980"/>
              </w:tabs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12A" w:rsidRPr="003F0817" w:rsidRDefault="003F0817" w:rsidP="00206475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F0817">
              <w:rPr>
                <w:rFonts w:ascii="Arial" w:hAnsi="Arial" w:cs="Arial"/>
                <w:b/>
                <w:color w:val="FF0000"/>
                <w:sz w:val="20"/>
                <w:szCs w:val="20"/>
              </w:rPr>
              <w:t>Husk at afkrydse forsørgelsesgrundlaget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12A" w:rsidRPr="000E19CF" w:rsidRDefault="00EE212A" w:rsidP="00B42762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12A" w:rsidRPr="000E19CF" w:rsidRDefault="00EE212A" w:rsidP="00B42762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E212A" w:rsidRPr="000E19CF" w:rsidRDefault="00EE212A" w:rsidP="00B427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</w:tcBorders>
          </w:tcPr>
          <w:p w:rsidR="00EE212A" w:rsidRPr="000E19CF" w:rsidRDefault="00EE212A" w:rsidP="00B42762">
            <w:pPr>
              <w:jc w:val="center"/>
              <w:rPr>
                <w:rFonts w:ascii="Arial" w:hAnsi="Arial" w:cs="Arial"/>
              </w:rPr>
            </w:pPr>
          </w:p>
        </w:tc>
      </w:tr>
      <w:tr w:rsidR="003F0817" w:rsidRPr="000E19CF" w:rsidTr="000D5842">
        <w:trPr>
          <w:gridAfter w:val="1"/>
          <w:wAfter w:w="25" w:type="dxa"/>
          <w:cantSplit/>
          <w:trHeight w:val="642"/>
        </w:trPr>
        <w:tc>
          <w:tcPr>
            <w:tcW w:w="368" w:type="dxa"/>
            <w:tcBorders>
              <w:right w:val="nil"/>
            </w:tcBorders>
            <w:shd w:val="clear" w:color="auto" w:fill="auto"/>
          </w:tcPr>
          <w:p w:rsidR="003F0817" w:rsidRPr="000E19CF" w:rsidRDefault="003F0817" w:rsidP="003F0817">
            <w:pPr>
              <w:tabs>
                <w:tab w:val="left" w:pos="980"/>
              </w:tabs>
              <w:rPr>
                <w:rFonts w:ascii="Arial" w:hAnsi="Arial" w:cs="Arial"/>
              </w:rPr>
            </w:pPr>
            <w:r w:rsidRPr="000E19CF">
              <w:rPr>
                <w:rFonts w:ascii="Arial" w:hAnsi="Arial" w:cs="Arial"/>
              </w:rPr>
              <w:t>1.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817" w:rsidRPr="000E19CF" w:rsidRDefault="0036656F" w:rsidP="003F0817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Åbent tilbud </w:t>
            </w:r>
            <w:r w:rsidRPr="0036656F">
              <w:rPr>
                <w:rFonts w:ascii="Arial" w:hAnsi="Arial" w:cs="Arial"/>
                <w:sz w:val="22"/>
                <w:szCs w:val="22"/>
              </w:rPr>
              <w:t>(tilbud til borger om fremmøde)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0817" w:rsidRPr="000E19CF" w:rsidRDefault="008310D0" w:rsidP="00B42762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  <w:sdt>
              <w:sdtPr>
                <w:rPr>
                  <w:b/>
                  <w:sz w:val="28"/>
                  <w:szCs w:val="28"/>
                </w:rPr>
                <w:id w:val="123058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56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06B94" w:rsidRDefault="008310D0" w:rsidP="00B42762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12277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56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F0817" w:rsidRPr="000E19CF" w:rsidRDefault="003F0817" w:rsidP="00B42762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06B94" w:rsidRDefault="008310D0" w:rsidP="00B42762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91948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B9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F0817" w:rsidRPr="000E19CF" w:rsidRDefault="003F0817" w:rsidP="00B427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</w:tcPr>
          <w:p w:rsidR="00106B94" w:rsidRDefault="008310D0" w:rsidP="00B42762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150687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B9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F0817" w:rsidRPr="000E19CF" w:rsidRDefault="003F0817" w:rsidP="00B42762">
            <w:pPr>
              <w:jc w:val="center"/>
              <w:rPr>
                <w:rFonts w:ascii="Arial" w:hAnsi="Arial" w:cs="Arial"/>
              </w:rPr>
            </w:pPr>
          </w:p>
        </w:tc>
      </w:tr>
      <w:tr w:rsidR="003F0817" w:rsidRPr="000E19CF" w:rsidTr="000D5842">
        <w:trPr>
          <w:gridAfter w:val="1"/>
          <w:wAfter w:w="25" w:type="dxa"/>
          <w:cantSplit/>
          <w:trHeight w:val="642"/>
        </w:trPr>
        <w:tc>
          <w:tcPr>
            <w:tcW w:w="36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F0817" w:rsidRPr="000E19CF" w:rsidRDefault="003F0817" w:rsidP="003F0817">
            <w:pPr>
              <w:tabs>
                <w:tab w:val="left" w:pos="980"/>
              </w:tabs>
              <w:rPr>
                <w:rFonts w:ascii="Arial" w:hAnsi="Arial" w:cs="Arial"/>
              </w:rPr>
            </w:pPr>
            <w:r w:rsidRPr="000E19CF">
              <w:rPr>
                <w:rFonts w:ascii="Arial" w:hAnsi="Arial" w:cs="Arial"/>
              </w:rPr>
              <w:t>2.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817" w:rsidRPr="0036656F" w:rsidRDefault="0036656F" w:rsidP="003F0817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Rådighedsafklarende tilbud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mhp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          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genoptagelse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af ”normaltilbud”</w:t>
            </w: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817" w:rsidRDefault="008310D0" w:rsidP="00B42762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  <w:sdt>
              <w:sdtPr>
                <w:rPr>
                  <w:b/>
                  <w:sz w:val="28"/>
                  <w:szCs w:val="28"/>
                </w:rPr>
                <w:id w:val="191505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56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6656F" w:rsidRPr="000E19CF" w:rsidRDefault="0036656F" w:rsidP="00B42762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94" w:rsidRDefault="008310D0" w:rsidP="00B42762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180435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B9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F0817" w:rsidRPr="000E19CF" w:rsidRDefault="003F0817" w:rsidP="00B42762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B94" w:rsidRDefault="008310D0" w:rsidP="00B42762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208386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B9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F0817" w:rsidRPr="000E19CF" w:rsidRDefault="003F0817" w:rsidP="00B427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B94" w:rsidRDefault="008310D0" w:rsidP="00B42762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26762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B9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F0817" w:rsidRPr="000E19CF" w:rsidRDefault="003F0817" w:rsidP="00B42762">
            <w:pPr>
              <w:jc w:val="center"/>
              <w:rPr>
                <w:rFonts w:ascii="Arial" w:hAnsi="Arial" w:cs="Arial"/>
              </w:rPr>
            </w:pPr>
          </w:p>
        </w:tc>
      </w:tr>
      <w:tr w:rsidR="0035595C" w:rsidRPr="000E19CF" w:rsidTr="000D5842">
        <w:trPr>
          <w:gridAfter w:val="1"/>
          <w:wAfter w:w="25" w:type="dxa"/>
          <w:cantSplit/>
          <w:trHeight w:val="642"/>
        </w:trPr>
        <w:tc>
          <w:tcPr>
            <w:tcW w:w="36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5595C" w:rsidRDefault="0035595C" w:rsidP="0035595C">
            <w:pPr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95C" w:rsidRPr="000E19CF" w:rsidRDefault="0036656F" w:rsidP="0035595C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Fleksforløbet</w:t>
            </w:r>
            <w:proofErr w:type="spellEnd"/>
            <w:r>
              <w:rPr>
                <w:rFonts w:ascii="Arial" w:hAnsi="Arial" w:cs="Arial"/>
              </w:rPr>
              <w:t xml:space="preserve"> på CBR</w:t>
            </w: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5C" w:rsidRPr="000E19CF" w:rsidRDefault="008310D0" w:rsidP="0035595C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  <w:sdt>
              <w:sdtPr>
                <w:rPr>
                  <w:b/>
                  <w:sz w:val="28"/>
                  <w:szCs w:val="28"/>
                </w:rPr>
                <w:id w:val="26118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56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5C" w:rsidRDefault="008310D0" w:rsidP="0035595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182478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5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5595C" w:rsidRPr="000E19CF" w:rsidRDefault="0035595C" w:rsidP="0035595C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95C" w:rsidRDefault="008310D0" w:rsidP="0035595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208340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5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5595C" w:rsidRPr="000E19CF" w:rsidRDefault="0035595C" w:rsidP="003559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95C" w:rsidRDefault="008310D0" w:rsidP="0035595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127374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5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5595C" w:rsidRPr="000E19CF" w:rsidRDefault="0035595C" w:rsidP="0035595C">
            <w:pPr>
              <w:jc w:val="center"/>
              <w:rPr>
                <w:rFonts w:ascii="Arial" w:hAnsi="Arial" w:cs="Arial"/>
              </w:rPr>
            </w:pPr>
          </w:p>
        </w:tc>
      </w:tr>
      <w:tr w:rsidR="0035595C" w:rsidRPr="000E19CF" w:rsidTr="000D5842">
        <w:trPr>
          <w:gridAfter w:val="1"/>
          <w:wAfter w:w="25" w:type="dxa"/>
          <w:cantSplit/>
          <w:trHeight w:val="642"/>
        </w:trPr>
        <w:tc>
          <w:tcPr>
            <w:tcW w:w="36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5595C" w:rsidRDefault="0036656F" w:rsidP="0035595C">
            <w:pPr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5595C">
              <w:rPr>
                <w:rFonts w:ascii="Arial" w:hAnsi="Arial" w:cs="Arial"/>
              </w:rPr>
              <w:t>.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95C" w:rsidRPr="000E19CF" w:rsidRDefault="0035595C" w:rsidP="0035595C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</w:rPr>
            </w:pPr>
            <w:r w:rsidRPr="000E19CF">
              <w:rPr>
                <w:rFonts w:ascii="Arial" w:hAnsi="Arial" w:cs="Arial"/>
              </w:rPr>
              <w:t>Andet</w:t>
            </w: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5C" w:rsidRPr="000E19CF" w:rsidRDefault="008310D0" w:rsidP="0035595C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  <w:sdt>
              <w:sdtPr>
                <w:rPr>
                  <w:b/>
                  <w:sz w:val="28"/>
                  <w:szCs w:val="28"/>
                </w:rPr>
                <w:id w:val="15535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56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5C" w:rsidRDefault="008310D0" w:rsidP="0035595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14022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56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5595C" w:rsidRPr="000E19CF" w:rsidRDefault="0035595C" w:rsidP="0035595C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95C" w:rsidRDefault="008310D0" w:rsidP="0035595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83992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5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5595C" w:rsidRPr="000E19CF" w:rsidRDefault="0035595C" w:rsidP="003559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95C" w:rsidRDefault="008310D0" w:rsidP="0035595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89847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5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5595C" w:rsidRPr="000E19CF" w:rsidRDefault="0035595C" w:rsidP="0035595C">
            <w:pPr>
              <w:jc w:val="center"/>
              <w:rPr>
                <w:rFonts w:ascii="Arial" w:hAnsi="Arial" w:cs="Arial"/>
              </w:rPr>
            </w:pPr>
          </w:p>
        </w:tc>
      </w:tr>
      <w:tr w:rsidR="00C51F2C" w:rsidRPr="000E19CF" w:rsidTr="00C51F2C">
        <w:trPr>
          <w:gridAfter w:val="1"/>
          <w:wAfter w:w="25" w:type="dxa"/>
          <w:cantSplit/>
          <w:trHeight w:val="836"/>
        </w:trPr>
        <w:tc>
          <w:tcPr>
            <w:tcW w:w="9466" w:type="dxa"/>
            <w:gridSpan w:val="8"/>
          </w:tcPr>
          <w:p w:rsidR="00C51F2C" w:rsidRDefault="00C51F2C" w:rsidP="003559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Statsborgerskab / hjemland:</w:t>
            </w:r>
          </w:p>
          <w:p w:rsidR="00C51F2C" w:rsidRDefault="00C51F2C" w:rsidP="0035595C">
            <w:pPr>
              <w:rPr>
                <w:rFonts w:ascii="Arial" w:hAnsi="Arial" w:cs="Arial"/>
                <w:b/>
              </w:rPr>
            </w:pPr>
          </w:p>
        </w:tc>
      </w:tr>
      <w:tr w:rsidR="00C51F2C" w:rsidRPr="000E19CF" w:rsidTr="00C51F2C">
        <w:trPr>
          <w:gridAfter w:val="1"/>
          <w:wAfter w:w="25" w:type="dxa"/>
          <w:cantSplit/>
          <w:trHeight w:val="836"/>
        </w:trPr>
        <w:tc>
          <w:tcPr>
            <w:tcW w:w="9466" w:type="dxa"/>
            <w:gridSpan w:val="8"/>
          </w:tcPr>
          <w:p w:rsidR="00C51F2C" w:rsidRDefault="00C51F2C" w:rsidP="0035595C">
            <w:pPr>
              <w:rPr>
                <w:rFonts w:ascii="Arial" w:hAnsi="Arial" w:cs="Arial"/>
                <w:b/>
              </w:rPr>
            </w:pPr>
            <w:r w:rsidRPr="00C51F2C">
              <w:rPr>
                <w:rFonts w:ascii="Arial" w:hAnsi="Arial" w:cs="Arial"/>
                <w:b/>
              </w:rPr>
              <w:t>Forventet varighed:</w:t>
            </w:r>
          </w:p>
        </w:tc>
      </w:tr>
      <w:tr w:rsidR="00C51F2C" w:rsidRPr="000E19CF" w:rsidTr="00FC7E30">
        <w:trPr>
          <w:gridAfter w:val="1"/>
          <w:wAfter w:w="25" w:type="dxa"/>
          <w:cantSplit/>
          <w:trHeight w:val="848"/>
        </w:trPr>
        <w:tc>
          <w:tcPr>
            <w:tcW w:w="9466" w:type="dxa"/>
            <w:gridSpan w:val="8"/>
          </w:tcPr>
          <w:p w:rsidR="00C51F2C" w:rsidRPr="00C51F2C" w:rsidRDefault="00C51F2C" w:rsidP="003559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Forventet timetal / arbejdstid:</w:t>
            </w:r>
          </w:p>
        </w:tc>
      </w:tr>
      <w:tr w:rsidR="00FC7E30" w:rsidRPr="000E19CF" w:rsidTr="00FC7E30">
        <w:trPr>
          <w:gridAfter w:val="1"/>
          <w:wAfter w:w="25" w:type="dxa"/>
          <w:cantSplit/>
          <w:trHeight w:val="988"/>
        </w:trPr>
        <w:tc>
          <w:tcPr>
            <w:tcW w:w="9466" w:type="dxa"/>
            <w:gridSpan w:val="8"/>
          </w:tcPr>
          <w:p w:rsidR="00FC7E30" w:rsidRDefault="00FC7E30" w:rsidP="003559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 primære mål med indsatsen på CBR:</w:t>
            </w:r>
          </w:p>
        </w:tc>
      </w:tr>
      <w:tr w:rsidR="00C51F2C" w:rsidRPr="000E19CF" w:rsidTr="00FC7E30">
        <w:trPr>
          <w:gridAfter w:val="1"/>
          <w:wAfter w:w="25" w:type="dxa"/>
          <w:cantSplit/>
          <w:trHeight w:val="974"/>
        </w:trPr>
        <w:tc>
          <w:tcPr>
            <w:tcW w:w="9466" w:type="dxa"/>
            <w:gridSpan w:val="8"/>
          </w:tcPr>
          <w:p w:rsidR="00C51F2C" w:rsidRDefault="00C51F2C" w:rsidP="003559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Eventuelle skånehensyn</w:t>
            </w:r>
            <w:r w:rsidR="00FC7E30">
              <w:rPr>
                <w:rFonts w:ascii="Arial" w:hAnsi="Arial" w:cs="Arial"/>
                <w:b/>
              </w:rPr>
              <w:t xml:space="preserve"> (</w:t>
            </w:r>
            <w:r w:rsidR="00FC7E30">
              <w:rPr>
                <w:rFonts w:ascii="Arial" w:hAnsi="Arial" w:cs="Arial"/>
                <w:b/>
                <w:sz w:val="18"/>
                <w:szCs w:val="18"/>
              </w:rPr>
              <w:t>fra lægelige akter)</w:t>
            </w:r>
            <w:r>
              <w:rPr>
                <w:rFonts w:ascii="Arial" w:hAnsi="Arial" w:cs="Arial"/>
                <w:b/>
              </w:rPr>
              <w:t>:</w:t>
            </w:r>
          </w:p>
          <w:p w:rsidR="00C51F2C" w:rsidRDefault="00C51F2C" w:rsidP="0035595C">
            <w:pPr>
              <w:rPr>
                <w:rFonts w:ascii="Arial" w:hAnsi="Arial" w:cs="Arial"/>
                <w:b/>
              </w:rPr>
            </w:pPr>
          </w:p>
        </w:tc>
      </w:tr>
      <w:tr w:rsidR="0035595C" w:rsidRPr="000E19CF" w:rsidTr="000D5842">
        <w:trPr>
          <w:trHeight w:val="563"/>
        </w:trPr>
        <w:tc>
          <w:tcPr>
            <w:tcW w:w="2530" w:type="dxa"/>
            <w:gridSpan w:val="2"/>
          </w:tcPr>
          <w:p w:rsidR="0035595C" w:rsidRPr="000E19CF" w:rsidRDefault="0035595C" w:rsidP="0035595C">
            <w:pPr>
              <w:rPr>
                <w:rFonts w:ascii="Arial" w:hAnsi="Arial" w:cs="Arial"/>
                <w:b/>
              </w:rPr>
            </w:pPr>
            <w:r w:rsidRPr="000E19CF">
              <w:rPr>
                <w:rFonts w:ascii="Arial" w:hAnsi="Arial" w:cs="Arial"/>
                <w:b/>
                <w:bCs/>
              </w:rPr>
              <w:t>Jobcentrets underskrift</w:t>
            </w:r>
          </w:p>
        </w:tc>
        <w:tc>
          <w:tcPr>
            <w:tcW w:w="6961" w:type="dxa"/>
            <w:gridSpan w:val="7"/>
          </w:tcPr>
          <w:p w:rsidR="0035595C" w:rsidRPr="000E19CF" w:rsidRDefault="0035595C" w:rsidP="0035595C">
            <w:pPr>
              <w:rPr>
                <w:rFonts w:ascii="Arial" w:hAnsi="Arial" w:cs="Arial"/>
              </w:rPr>
            </w:pPr>
          </w:p>
        </w:tc>
      </w:tr>
      <w:tr w:rsidR="0035595C" w:rsidRPr="000E19CF" w:rsidTr="000D5842">
        <w:trPr>
          <w:trHeight w:val="551"/>
        </w:trPr>
        <w:tc>
          <w:tcPr>
            <w:tcW w:w="2530" w:type="dxa"/>
            <w:gridSpan w:val="2"/>
          </w:tcPr>
          <w:p w:rsidR="0035595C" w:rsidRPr="000E19CF" w:rsidRDefault="0035595C" w:rsidP="0035595C">
            <w:pPr>
              <w:rPr>
                <w:rFonts w:ascii="Arial" w:hAnsi="Arial" w:cs="Arial"/>
                <w:b/>
              </w:rPr>
            </w:pPr>
          </w:p>
          <w:p w:rsidR="0035595C" w:rsidRPr="000E19CF" w:rsidRDefault="0035595C" w:rsidP="0035595C">
            <w:pPr>
              <w:rPr>
                <w:rFonts w:ascii="Arial" w:hAnsi="Arial" w:cs="Arial"/>
                <w:b/>
              </w:rPr>
            </w:pPr>
            <w:r w:rsidRPr="000E19CF">
              <w:rPr>
                <w:rFonts w:ascii="Arial" w:hAnsi="Arial" w:cs="Arial"/>
                <w:b/>
              </w:rPr>
              <w:t>Dato for udfyldelse</w:t>
            </w:r>
          </w:p>
        </w:tc>
        <w:tc>
          <w:tcPr>
            <w:tcW w:w="6961" w:type="dxa"/>
            <w:gridSpan w:val="7"/>
          </w:tcPr>
          <w:p w:rsidR="0035595C" w:rsidRPr="000E19CF" w:rsidRDefault="0035595C" w:rsidP="0035595C">
            <w:pPr>
              <w:rPr>
                <w:rFonts w:ascii="Arial" w:hAnsi="Arial" w:cs="Arial"/>
              </w:rPr>
            </w:pPr>
          </w:p>
        </w:tc>
      </w:tr>
    </w:tbl>
    <w:p w:rsidR="00B07E1A" w:rsidRPr="000E19CF" w:rsidRDefault="00B07E1A" w:rsidP="0027403B">
      <w:pPr>
        <w:rPr>
          <w:rFonts w:ascii="Arial" w:hAnsi="Arial" w:cs="Arial"/>
        </w:rPr>
      </w:pPr>
    </w:p>
    <w:sectPr w:rsidR="00B07E1A" w:rsidRPr="000E19CF" w:rsidSect="00D56C78">
      <w:footerReference w:type="default" r:id="rId8"/>
      <w:type w:val="continuous"/>
      <w:pgSz w:w="11905" w:h="16837" w:code="9"/>
      <w:pgMar w:top="851" w:right="1418" w:bottom="180" w:left="1418" w:header="709" w:footer="709" w:gutter="0"/>
      <w:cols w:space="708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D70" w:rsidRDefault="008A4D70">
      <w:r>
        <w:separator/>
      </w:r>
    </w:p>
  </w:endnote>
  <w:endnote w:type="continuationSeparator" w:id="0">
    <w:p w:rsidR="008A4D70" w:rsidRDefault="008A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398" w:rsidRDefault="00542398">
    <w:pPr>
      <w:pStyle w:val="Sidefod"/>
      <w:rPr>
        <w:sz w:val="20"/>
      </w:rPr>
    </w:pPr>
  </w:p>
  <w:p w:rsidR="005278D0" w:rsidRDefault="008310D0" w:rsidP="005278D0">
    <w:pPr>
      <w:pStyle w:val="Brevtekst"/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4pt;margin-top:-7.05pt;width:87.9pt;height:51.6pt;z-index:-251658752;mso-wrap-edited:f" wrapcoords="4062 0 1292 5009 738 9078 -185 10330 -185 11896 738 15026 -185 18157 -185 21287 21600 21287 21600 19096 19385 18157 8123 15026 9046 12522 9046 10330 8123 10017 8308 7200 7569 4070 4800 0 4062 0">
          <v:imagedata r:id="rId1" o:title=""/>
        </v:shape>
        <o:OLEObject Type="Embed" ProgID="MSPhotoEd.3" ShapeID="_x0000_s2049" DrawAspect="Content" ObjectID="_1628326015" r:id="rId2"/>
      </w:object>
    </w:r>
    <w:r w:rsidR="0004439A">
      <w:rPr>
        <w:sz w:val="20"/>
      </w:rPr>
      <w:t xml:space="preserve">Revideret </w:t>
    </w:r>
    <w:r w:rsidR="00542398">
      <w:rPr>
        <w:sz w:val="20"/>
      </w:rPr>
      <w:fldChar w:fldCharType="begin"/>
    </w:r>
    <w:r w:rsidR="00542398">
      <w:rPr>
        <w:sz w:val="20"/>
      </w:rPr>
      <w:instrText xml:space="preserve"> DATE \@ "dd-MM-yy" </w:instrText>
    </w:r>
    <w:r w:rsidR="00542398">
      <w:rPr>
        <w:sz w:val="20"/>
      </w:rPr>
      <w:fldChar w:fldCharType="separate"/>
    </w:r>
    <w:r w:rsidR="007B5AA4">
      <w:rPr>
        <w:noProof/>
        <w:sz w:val="20"/>
      </w:rPr>
      <w:t>26-08-19</w:t>
    </w:r>
    <w:r w:rsidR="00542398">
      <w:rPr>
        <w:sz w:val="20"/>
      </w:rPr>
      <w:fldChar w:fldCharType="end"/>
    </w:r>
    <w:r w:rsidR="005278D0">
      <w:rPr>
        <w:sz w:val="20"/>
      </w:rPr>
      <w:tab/>
    </w:r>
    <w:r w:rsidR="005278D0">
      <w:rPr>
        <w:sz w:val="20"/>
      </w:rPr>
      <w:tab/>
    </w:r>
    <w:r w:rsidR="005278D0">
      <w:rPr>
        <w:sz w:val="20"/>
      </w:rPr>
      <w:tab/>
    </w:r>
    <w:r w:rsidR="005278D0">
      <w:rPr>
        <w:sz w:val="20"/>
      </w:rPr>
      <w:tab/>
    </w:r>
    <w:r w:rsidR="005278D0">
      <w:rPr>
        <w:sz w:val="20"/>
      </w:rPr>
      <w:tab/>
    </w:r>
    <w:r w:rsidR="005278D0">
      <w:rPr>
        <w:sz w:val="20"/>
      </w:rPr>
      <w:tab/>
    </w:r>
  </w:p>
  <w:p w:rsidR="00557F97" w:rsidRPr="002A0F86" w:rsidRDefault="00557F97" w:rsidP="00557F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D70" w:rsidRDefault="008A4D70">
      <w:r>
        <w:separator/>
      </w:r>
    </w:p>
  </w:footnote>
  <w:footnote w:type="continuationSeparator" w:id="0">
    <w:p w:rsidR="008A4D70" w:rsidRDefault="008A4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1304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lfPre" w:val="89 15"/>
  </w:docVars>
  <w:rsids>
    <w:rsidRoot w:val="00325190"/>
    <w:rsid w:val="00000542"/>
    <w:rsid w:val="0000062E"/>
    <w:rsid w:val="00031D30"/>
    <w:rsid w:val="00031DBE"/>
    <w:rsid w:val="00036568"/>
    <w:rsid w:val="0004439A"/>
    <w:rsid w:val="00052719"/>
    <w:rsid w:val="00066E0C"/>
    <w:rsid w:val="00072A15"/>
    <w:rsid w:val="00080543"/>
    <w:rsid w:val="00093002"/>
    <w:rsid w:val="000A1F89"/>
    <w:rsid w:val="000A4D77"/>
    <w:rsid w:val="000B70DE"/>
    <w:rsid w:val="000B7B22"/>
    <w:rsid w:val="000D40D9"/>
    <w:rsid w:val="000D5842"/>
    <w:rsid w:val="000D7185"/>
    <w:rsid w:val="000E19CF"/>
    <w:rsid w:val="000E45E9"/>
    <w:rsid w:val="00106B94"/>
    <w:rsid w:val="00107CA3"/>
    <w:rsid w:val="001169D9"/>
    <w:rsid w:val="0018038B"/>
    <w:rsid w:val="001C1D97"/>
    <w:rsid w:val="001D2B9D"/>
    <w:rsid w:val="001E43DA"/>
    <w:rsid w:val="001F69DE"/>
    <w:rsid w:val="002049B9"/>
    <w:rsid w:val="00206475"/>
    <w:rsid w:val="00225030"/>
    <w:rsid w:val="00264E2C"/>
    <w:rsid w:val="00270A1B"/>
    <w:rsid w:val="0027403B"/>
    <w:rsid w:val="00282A28"/>
    <w:rsid w:val="00296319"/>
    <w:rsid w:val="002A4728"/>
    <w:rsid w:val="002E38E0"/>
    <w:rsid w:val="00303E2E"/>
    <w:rsid w:val="00325190"/>
    <w:rsid w:val="003435C8"/>
    <w:rsid w:val="0035595C"/>
    <w:rsid w:val="0036656F"/>
    <w:rsid w:val="0038694A"/>
    <w:rsid w:val="003A7B50"/>
    <w:rsid w:val="003C4FAF"/>
    <w:rsid w:val="003F0817"/>
    <w:rsid w:val="004173AE"/>
    <w:rsid w:val="00425989"/>
    <w:rsid w:val="004314B9"/>
    <w:rsid w:val="00457E9A"/>
    <w:rsid w:val="00466692"/>
    <w:rsid w:val="0048609A"/>
    <w:rsid w:val="004A0DD5"/>
    <w:rsid w:val="004A376B"/>
    <w:rsid w:val="004E0F38"/>
    <w:rsid w:val="005278D0"/>
    <w:rsid w:val="005305C7"/>
    <w:rsid w:val="00542398"/>
    <w:rsid w:val="00557F97"/>
    <w:rsid w:val="005A40B0"/>
    <w:rsid w:val="005D3E4D"/>
    <w:rsid w:val="005E72AB"/>
    <w:rsid w:val="005F662A"/>
    <w:rsid w:val="00680B12"/>
    <w:rsid w:val="00692E9E"/>
    <w:rsid w:val="0069751E"/>
    <w:rsid w:val="006B2E71"/>
    <w:rsid w:val="006E2C2C"/>
    <w:rsid w:val="006F0838"/>
    <w:rsid w:val="007A321C"/>
    <w:rsid w:val="007B5AA4"/>
    <w:rsid w:val="007E4E8E"/>
    <w:rsid w:val="00806A2F"/>
    <w:rsid w:val="008110C4"/>
    <w:rsid w:val="008310D0"/>
    <w:rsid w:val="00865398"/>
    <w:rsid w:val="00873E52"/>
    <w:rsid w:val="00890494"/>
    <w:rsid w:val="008A4D70"/>
    <w:rsid w:val="008A7695"/>
    <w:rsid w:val="008C3AE7"/>
    <w:rsid w:val="008D3A54"/>
    <w:rsid w:val="008E157F"/>
    <w:rsid w:val="00902422"/>
    <w:rsid w:val="00930274"/>
    <w:rsid w:val="009304D6"/>
    <w:rsid w:val="0097681F"/>
    <w:rsid w:val="00992392"/>
    <w:rsid w:val="009946F8"/>
    <w:rsid w:val="009A4A97"/>
    <w:rsid w:val="009B4FD5"/>
    <w:rsid w:val="009D700D"/>
    <w:rsid w:val="00A059A3"/>
    <w:rsid w:val="00A12796"/>
    <w:rsid w:val="00A23E36"/>
    <w:rsid w:val="00A40EC5"/>
    <w:rsid w:val="00AA53A9"/>
    <w:rsid w:val="00AB764E"/>
    <w:rsid w:val="00B07E1A"/>
    <w:rsid w:val="00B323A0"/>
    <w:rsid w:val="00B33DBE"/>
    <w:rsid w:val="00B42762"/>
    <w:rsid w:val="00B51BCD"/>
    <w:rsid w:val="00B83AE4"/>
    <w:rsid w:val="00BA2263"/>
    <w:rsid w:val="00BF7180"/>
    <w:rsid w:val="00C51923"/>
    <w:rsid w:val="00C51F2C"/>
    <w:rsid w:val="00C93AD3"/>
    <w:rsid w:val="00CB08ED"/>
    <w:rsid w:val="00CB32B2"/>
    <w:rsid w:val="00CC325B"/>
    <w:rsid w:val="00CC44F2"/>
    <w:rsid w:val="00CE1FB3"/>
    <w:rsid w:val="00CE69AB"/>
    <w:rsid w:val="00D3088A"/>
    <w:rsid w:val="00D30AC7"/>
    <w:rsid w:val="00D31952"/>
    <w:rsid w:val="00D408FF"/>
    <w:rsid w:val="00D42A09"/>
    <w:rsid w:val="00D56C78"/>
    <w:rsid w:val="00D63410"/>
    <w:rsid w:val="00D80A8D"/>
    <w:rsid w:val="00E13574"/>
    <w:rsid w:val="00E20E43"/>
    <w:rsid w:val="00E54357"/>
    <w:rsid w:val="00E568FA"/>
    <w:rsid w:val="00E95D8A"/>
    <w:rsid w:val="00EB19E3"/>
    <w:rsid w:val="00EE212A"/>
    <w:rsid w:val="00F21180"/>
    <w:rsid w:val="00F309C7"/>
    <w:rsid w:val="00F801EC"/>
    <w:rsid w:val="00F90E09"/>
    <w:rsid w:val="00FA395F"/>
    <w:rsid w:val="00FB2511"/>
    <w:rsid w:val="00FC7E30"/>
    <w:rsid w:val="00FD3A02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8C5CB80D-D580-4F03-8A52-978D62EA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Brevtekst"/>
    <w:qFormat/>
    <w:pPr>
      <w:keepNext/>
      <w:spacing w:line="280" w:lineRule="exact"/>
      <w:outlineLvl w:val="0"/>
    </w:pPr>
    <w:rPr>
      <w:rFonts w:ascii="Arial" w:hAnsi="Arial" w:cs="Arial"/>
      <w:b/>
      <w:bCs/>
      <w:kern w:val="28"/>
      <w:sz w:val="19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evtekst">
    <w:name w:val="Brevtekst"/>
    <w:basedOn w:val="Normal"/>
    <w:pPr>
      <w:spacing w:line="280" w:lineRule="exact"/>
    </w:pPr>
    <w:rPr>
      <w:rFonts w:ascii="Arial" w:hAnsi="Arial" w:cs="Arial"/>
      <w:bCs/>
      <w:kern w:val="28"/>
      <w:sz w:val="19"/>
      <w:szCs w:val="20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Sidetal">
    <w:name w:val="page number"/>
    <w:basedOn w:val="Standardskrifttypeiafsnit"/>
  </w:style>
  <w:style w:type="paragraph" w:customStyle="1" w:styleId="InfoBar">
    <w:name w:val="InfoBar"/>
    <w:basedOn w:val="Brevtekst"/>
    <w:pPr>
      <w:spacing w:line="180" w:lineRule="exact"/>
    </w:pPr>
    <w:rPr>
      <w:color w:val="808080"/>
      <w:kern w:val="18"/>
      <w:sz w:val="15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E95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Q10158\Local%20Settings\Temporary%20Internet%20Files\OLK2\Brevpapircb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Brevpapircbr</Template>
  <TotalTime>0</TotalTime>
  <Pages>1</Pages>
  <Words>96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Hoffmann</dc:creator>
  <cp:lastModifiedBy>Lotte Busk Heltborg</cp:lastModifiedBy>
  <cp:revision>2</cp:revision>
  <cp:lastPrinted>2019-08-06T10:20:00Z</cp:lastPrinted>
  <dcterms:created xsi:type="dcterms:W3CDTF">2019-08-26T10:00:00Z</dcterms:created>
  <dcterms:modified xsi:type="dcterms:W3CDTF">2019-08-26T10:00:00Z</dcterms:modified>
</cp:coreProperties>
</file>